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A55CD" w14:textId="77777777" w:rsidR="009D46DB" w:rsidRPr="009D46DB" w:rsidRDefault="00E72C86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…../…../20…</w:t>
      </w:r>
    </w:p>
    <w:p w14:paraId="4E8A79E8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T.C.</w:t>
      </w:r>
    </w:p>
    <w:p w14:paraId="31738A5B" w14:textId="77777777" w:rsid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KARABÜK ÜNİVERSİTESİ</w:t>
      </w:r>
    </w:p>
    <w:p w14:paraId="388F8D11" w14:textId="77777777"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…………………………………………………………………………..</w:t>
      </w:r>
    </w:p>
    <w:p w14:paraId="76238E01" w14:textId="77777777" w:rsidR="006F5608" w:rsidRDefault="006F5608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D0BAB7B" w14:textId="77777777"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3BE75E8" w14:textId="77777777" w:rsidR="006F5608" w:rsidRDefault="006F5608" w:rsidP="006F5608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Okulunuz …………………….. bölümü ……………………………….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tr-TR"/>
        </w:rPr>
        <w:t>no’lu</w:t>
      </w:r>
      <w:proofErr w:type="spellEnd"/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öğrencisi olan …………………….’</w:t>
      </w:r>
      <w:proofErr w:type="spellStart"/>
      <w:r>
        <w:rPr>
          <w:rFonts w:ascii="Times New Roman" w:eastAsia="Times New Roman" w:hAnsi="Times New Roman"/>
          <w:sz w:val="20"/>
          <w:szCs w:val="20"/>
          <w:lang w:eastAsia="tr-TR"/>
        </w:rPr>
        <w:t>ım</w:t>
      </w:r>
      <w:proofErr w:type="spellEnd"/>
      <w:r>
        <w:rPr>
          <w:rFonts w:ascii="Times New Roman" w:eastAsia="Times New Roman" w:hAnsi="Times New Roman"/>
          <w:sz w:val="20"/>
          <w:szCs w:val="20"/>
          <w:lang w:eastAsia="tr-TR"/>
        </w:rPr>
        <w:t>. Biriminizde kısmi zamanlı öğrenci olarak çalışmak istiyorum.</w:t>
      </w:r>
    </w:p>
    <w:p w14:paraId="4CBE3885" w14:textId="77777777" w:rsidR="006F5608" w:rsidRDefault="006F5608" w:rsidP="00D57100">
      <w:pPr>
        <w:spacing w:before="0" w:after="0" w:line="240" w:lineRule="auto"/>
        <w:ind w:firstLine="708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Gereğinin yapılmasını arz ederim.</w:t>
      </w:r>
    </w:p>
    <w:p w14:paraId="388B2E18" w14:textId="77777777" w:rsidR="006F5608" w:rsidRDefault="006F5608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4E741826" w14:textId="77777777" w:rsidR="00D57100" w:rsidRPr="009D46DB" w:rsidRDefault="00D57100" w:rsidP="006F5608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</w:p>
    <w:p w14:paraId="56CF43F1" w14:textId="77777777" w:rsidR="009D46DB" w:rsidRPr="009D46DB" w:rsidRDefault="009D46DB" w:rsidP="009D46DB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686E6218" w14:textId="77777777"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ADRES: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ADI SOYADI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ab/>
        <w:t>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…………………………….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 xml:space="preserve"> ………………………………….</w:t>
      </w:r>
    </w:p>
    <w:p w14:paraId="6DB621FC" w14:textId="77777777" w:rsidR="009D46DB" w:rsidRPr="009D46DB" w:rsidRDefault="009D46DB" w:rsidP="009D46DB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sz w:val="20"/>
          <w:szCs w:val="20"/>
          <w:lang w:eastAsia="tr-TR"/>
        </w:rPr>
        <w:t> </w:t>
      </w:r>
    </w:p>
    <w:p w14:paraId="7F42B6A1" w14:textId="77777777" w:rsidR="009D46DB" w:rsidRPr="009D46DB" w:rsidRDefault="00D57100" w:rsidP="00D57100">
      <w:pPr>
        <w:spacing w:before="0" w:after="0" w:line="240" w:lineRule="auto"/>
        <w:ind w:firstLine="0"/>
        <w:rPr>
          <w:rFonts w:ascii="Times New Roman" w:eastAsia="Times New Roman" w:hAnsi="Times New Roman"/>
          <w:sz w:val="20"/>
          <w:szCs w:val="20"/>
          <w:lang w:eastAsia="tr-TR"/>
        </w:rPr>
      </w:pPr>
      <w:r>
        <w:rPr>
          <w:rFonts w:ascii="Times New Roman" w:eastAsia="Times New Roman" w:hAnsi="Times New Roman"/>
          <w:sz w:val="20"/>
          <w:szCs w:val="20"/>
          <w:lang w:eastAsia="tr-TR"/>
        </w:rPr>
        <w:t>TELEFON: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…………………….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                            </w:t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tr-TR"/>
        </w:rPr>
        <w:t xml:space="preserve"> 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>İMZA</w:t>
      </w:r>
      <w:r w:rsidR="006F5608">
        <w:rPr>
          <w:rFonts w:ascii="Times New Roman" w:eastAsia="Times New Roman" w:hAnsi="Times New Roman"/>
          <w:sz w:val="20"/>
          <w:szCs w:val="20"/>
          <w:lang w:eastAsia="tr-TR"/>
        </w:rPr>
        <w:tab/>
      </w:r>
      <w:r w:rsidR="00435CCD">
        <w:rPr>
          <w:rFonts w:ascii="Times New Roman" w:eastAsia="Times New Roman" w:hAnsi="Times New Roman"/>
          <w:sz w:val="20"/>
          <w:szCs w:val="20"/>
          <w:lang w:eastAsia="tr-TR"/>
        </w:rPr>
        <w:t>: ……</w:t>
      </w:r>
      <w:r w:rsidR="009D46DB" w:rsidRPr="009D46DB">
        <w:rPr>
          <w:rFonts w:ascii="Times New Roman" w:eastAsia="Times New Roman" w:hAnsi="Times New Roman"/>
          <w:sz w:val="20"/>
          <w:szCs w:val="20"/>
          <w:lang w:eastAsia="tr-TR"/>
        </w:rPr>
        <w:t>……………………….</w:t>
      </w:r>
    </w:p>
    <w:p w14:paraId="3D6548E2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71A9CC75" w14:textId="77777777" w:rsidR="009D46DB" w:rsidRPr="009D46DB" w:rsidRDefault="009D46DB" w:rsidP="009D46DB">
      <w:pPr>
        <w:spacing w:before="0" w:after="0" w:line="240" w:lineRule="auto"/>
        <w:ind w:firstLine="0"/>
        <w:jc w:val="center"/>
        <w:rPr>
          <w:rFonts w:ascii="Times New Roman" w:eastAsia="Times New Roman" w:hAnsi="Times New Roman"/>
          <w:sz w:val="20"/>
          <w:szCs w:val="20"/>
          <w:lang w:eastAsia="tr-TR"/>
        </w:rPr>
      </w:pPr>
      <w:r w:rsidRPr="009D46DB">
        <w:rPr>
          <w:rFonts w:ascii="Times New Roman" w:eastAsia="Times New Roman" w:hAnsi="Times New Roman"/>
          <w:b/>
          <w:sz w:val="20"/>
          <w:szCs w:val="20"/>
          <w:lang w:eastAsia="tr-TR"/>
        </w:rPr>
        <w:t> </w:t>
      </w:r>
    </w:p>
    <w:p w14:paraId="1A1593DA" w14:textId="77777777" w:rsidR="000A1378" w:rsidRPr="009D46DB" w:rsidRDefault="000A1378" w:rsidP="009D46DB">
      <w:pPr>
        <w:spacing w:before="0" w:after="0"/>
        <w:rPr>
          <w:sz w:val="20"/>
          <w:szCs w:val="20"/>
        </w:rPr>
      </w:pPr>
    </w:p>
    <w:sectPr w:rsidR="000A1378" w:rsidRPr="009D46DB" w:rsidSect="000A13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773C"/>
    <w:rsid w:val="000A1378"/>
    <w:rsid w:val="002130C8"/>
    <w:rsid w:val="00351AA2"/>
    <w:rsid w:val="003F5502"/>
    <w:rsid w:val="00435CCD"/>
    <w:rsid w:val="005B4284"/>
    <w:rsid w:val="006F5608"/>
    <w:rsid w:val="00702342"/>
    <w:rsid w:val="008F773C"/>
    <w:rsid w:val="0094227C"/>
    <w:rsid w:val="009D46DB"/>
    <w:rsid w:val="00A409A2"/>
    <w:rsid w:val="00D57100"/>
    <w:rsid w:val="00E352F9"/>
    <w:rsid w:val="00E7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A2E54"/>
  <w15:chartTrackingRefBased/>
  <w15:docId w15:val="{D82A97F0-E107-44F5-BE4D-40BA98C4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378"/>
    <w:pPr>
      <w:spacing w:before="240" w:after="240" w:line="20" w:lineRule="exact"/>
      <w:ind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pelle">
    <w:name w:val="spelle"/>
    <w:basedOn w:val="VarsaylanParagrafYazTipi"/>
    <w:rsid w:val="009D46DB"/>
  </w:style>
  <w:style w:type="table" w:styleId="TabloKlavuzu">
    <w:name w:val="Table Grid"/>
    <w:basedOn w:val="NormalTablo"/>
    <w:uiPriority w:val="59"/>
    <w:rsid w:val="006F56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5710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D5710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6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Downloads\Ba&#351;vuru%20Dilek&#231;esi.do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Başvuru Dilekçesi.dot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Mahmut Şener</dc:creator>
  <cp:keywords/>
  <cp:lastModifiedBy>Mahmut Şener</cp:lastModifiedBy>
  <cp:revision>1</cp:revision>
  <dcterms:created xsi:type="dcterms:W3CDTF">2021-09-27T07:40:00Z</dcterms:created>
  <dcterms:modified xsi:type="dcterms:W3CDTF">2021-09-27T07:41:00Z</dcterms:modified>
</cp:coreProperties>
</file>